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69" w:rsidRPr="008D7A8F" w:rsidRDefault="008D7A8F" w:rsidP="008D7A8F">
      <w:pPr>
        <w:rPr>
          <w:sz w:val="32"/>
          <w:szCs w:val="32"/>
        </w:rPr>
      </w:pPr>
      <w:bookmarkStart w:id="0" w:name="_GoBack"/>
      <w:bookmarkEnd w:id="0"/>
      <w:r>
        <w:rPr>
          <w:sz w:val="32"/>
          <w:szCs w:val="32"/>
        </w:rPr>
        <w:t xml:space="preserve">            </w:t>
      </w:r>
      <w:r w:rsidR="008C4BDC" w:rsidRPr="008D7A8F">
        <w:rPr>
          <w:sz w:val="32"/>
          <w:szCs w:val="32"/>
        </w:rPr>
        <w:t>LOTHIAN AND BORDERS AREA CLYDESDALE FOAL SHOW</w:t>
      </w:r>
    </w:p>
    <w:p w:rsidR="001C3122" w:rsidRPr="008D7A8F" w:rsidRDefault="001C3122" w:rsidP="008C4BDC">
      <w:pPr>
        <w:jc w:val="center"/>
        <w:rPr>
          <w:sz w:val="32"/>
          <w:szCs w:val="32"/>
        </w:rPr>
      </w:pPr>
      <w:r w:rsidRPr="008D7A8F">
        <w:rPr>
          <w:sz w:val="32"/>
          <w:szCs w:val="32"/>
        </w:rPr>
        <w:t>PURE BRED CLYDESDALES ONLY</w:t>
      </w:r>
    </w:p>
    <w:p w:rsidR="008C4BDC" w:rsidRPr="008D7A8F" w:rsidRDefault="008C4BDC" w:rsidP="008C4BDC">
      <w:pPr>
        <w:jc w:val="center"/>
        <w:rPr>
          <w:sz w:val="32"/>
          <w:szCs w:val="32"/>
        </w:rPr>
      </w:pPr>
      <w:r w:rsidRPr="008D7A8F">
        <w:rPr>
          <w:sz w:val="32"/>
          <w:szCs w:val="32"/>
        </w:rPr>
        <w:t>TO BE HELD AT</w:t>
      </w:r>
    </w:p>
    <w:p w:rsidR="008C4BDC" w:rsidRPr="008D7A8F" w:rsidRDefault="001C05E7" w:rsidP="008C4BDC">
      <w:pPr>
        <w:jc w:val="center"/>
        <w:rPr>
          <w:sz w:val="32"/>
          <w:szCs w:val="32"/>
        </w:rPr>
      </w:pPr>
      <w:r>
        <w:rPr>
          <w:sz w:val="32"/>
          <w:szCs w:val="32"/>
        </w:rPr>
        <w:t>CHAMPFLEURIE STABLES, TORPHICHEN,EH48 4NE</w:t>
      </w:r>
    </w:p>
    <w:p w:rsidR="008C4BDC" w:rsidRPr="008D7A8F" w:rsidRDefault="001C05E7" w:rsidP="008C4BDC">
      <w:pPr>
        <w:jc w:val="center"/>
        <w:rPr>
          <w:sz w:val="32"/>
          <w:szCs w:val="32"/>
        </w:rPr>
      </w:pPr>
      <w:r>
        <w:rPr>
          <w:sz w:val="32"/>
          <w:szCs w:val="32"/>
        </w:rPr>
        <w:t>SATURDAY 11</w:t>
      </w:r>
      <w:r w:rsidR="008C4BDC" w:rsidRPr="008D7A8F">
        <w:rPr>
          <w:sz w:val="32"/>
          <w:szCs w:val="32"/>
          <w:vertAlign w:val="superscript"/>
        </w:rPr>
        <w:t>H</w:t>
      </w:r>
      <w:r>
        <w:rPr>
          <w:sz w:val="32"/>
          <w:szCs w:val="32"/>
        </w:rPr>
        <w:t xml:space="preserve"> NOVEMBER 2017</w:t>
      </w:r>
      <w:r w:rsidR="008C4BDC" w:rsidRPr="008D7A8F">
        <w:rPr>
          <w:sz w:val="32"/>
          <w:szCs w:val="32"/>
        </w:rPr>
        <w:t xml:space="preserve"> 11</w:t>
      </w:r>
      <w:r w:rsidR="004527F7">
        <w:rPr>
          <w:sz w:val="32"/>
          <w:szCs w:val="32"/>
        </w:rPr>
        <w:t xml:space="preserve"> </w:t>
      </w:r>
      <w:r w:rsidR="008C4BDC" w:rsidRPr="008D7A8F">
        <w:rPr>
          <w:sz w:val="32"/>
          <w:szCs w:val="32"/>
        </w:rPr>
        <w:t>AM</w:t>
      </w:r>
    </w:p>
    <w:p w:rsidR="008C4BDC" w:rsidRPr="008D7A8F" w:rsidRDefault="001C05E7" w:rsidP="008C4BDC">
      <w:pPr>
        <w:jc w:val="center"/>
        <w:rPr>
          <w:sz w:val="32"/>
          <w:szCs w:val="32"/>
        </w:rPr>
      </w:pPr>
      <w:r>
        <w:rPr>
          <w:sz w:val="32"/>
          <w:szCs w:val="32"/>
        </w:rPr>
        <w:t>JUDGE – IAN DOUGLAS, BARLAUCHLAN</w:t>
      </w:r>
    </w:p>
    <w:p w:rsidR="00184495" w:rsidRDefault="001C05E7" w:rsidP="001C05E7">
      <w:pPr>
        <w:jc w:val="center"/>
        <w:rPr>
          <w:color w:val="FF0000"/>
          <w:sz w:val="32"/>
          <w:szCs w:val="32"/>
        </w:rPr>
      </w:pPr>
      <w:r>
        <w:rPr>
          <w:color w:val="FF0000"/>
          <w:sz w:val="32"/>
          <w:szCs w:val="32"/>
        </w:rPr>
        <w:t>FOAL SHOW KITCHEN OPEN</w:t>
      </w:r>
    </w:p>
    <w:p w:rsidR="001C05E7" w:rsidRPr="00184495" w:rsidRDefault="001C05E7" w:rsidP="001C05E7">
      <w:pPr>
        <w:jc w:val="center"/>
        <w:rPr>
          <w:color w:val="FF0000"/>
          <w:sz w:val="32"/>
          <w:szCs w:val="32"/>
        </w:rPr>
      </w:pPr>
    </w:p>
    <w:p w:rsidR="008C4BDC" w:rsidRPr="008D7A8F" w:rsidRDefault="008C4BDC" w:rsidP="008C4BDC">
      <w:pPr>
        <w:jc w:val="center"/>
        <w:rPr>
          <w:sz w:val="32"/>
          <w:szCs w:val="32"/>
        </w:rPr>
      </w:pPr>
      <w:r w:rsidRPr="008D7A8F">
        <w:rPr>
          <w:sz w:val="32"/>
          <w:szCs w:val="32"/>
        </w:rPr>
        <w:t>SCHEDULE</w:t>
      </w:r>
    </w:p>
    <w:p w:rsidR="008C4BDC" w:rsidRDefault="008C4BDC" w:rsidP="008C4BDC">
      <w:pPr>
        <w:jc w:val="center"/>
      </w:pPr>
    </w:p>
    <w:p w:rsidR="008C4BDC" w:rsidRDefault="008C4BDC">
      <w:r>
        <w:t>CLOSING DATE</w:t>
      </w:r>
      <w:r w:rsidR="001C05E7">
        <w:t xml:space="preserve"> FOR ENTRIES TUESDAY 7</w:t>
      </w:r>
      <w:r w:rsidRPr="008C4BDC">
        <w:rPr>
          <w:vertAlign w:val="superscript"/>
        </w:rPr>
        <w:t>TH</w:t>
      </w:r>
      <w:r>
        <w:t xml:space="preserve"> NOVEMBER</w:t>
      </w:r>
    </w:p>
    <w:p w:rsidR="008C4BDC" w:rsidRDefault="008C4BDC"/>
    <w:p w:rsidR="008C4BDC" w:rsidRPr="008D7A8F" w:rsidRDefault="008C4BDC" w:rsidP="008C4BDC">
      <w:pPr>
        <w:jc w:val="both"/>
        <w:rPr>
          <w:sz w:val="24"/>
          <w:szCs w:val="24"/>
        </w:rPr>
      </w:pPr>
      <w:r w:rsidRPr="008D7A8F">
        <w:rPr>
          <w:sz w:val="24"/>
          <w:szCs w:val="24"/>
        </w:rPr>
        <w:t>Class  1. MARE or GELDING, 3 years and over.</w:t>
      </w:r>
    </w:p>
    <w:p w:rsidR="008C4BDC" w:rsidRPr="008D7A8F" w:rsidRDefault="008C4BDC" w:rsidP="008C4BDC">
      <w:pPr>
        <w:jc w:val="both"/>
        <w:rPr>
          <w:sz w:val="24"/>
          <w:szCs w:val="24"/>
        </w:rPr>
      </w:pPr>
      <w:r w:rsidRPr="008D7A8F">
        <w:rPr>
          <w:sz w:val="24"/>
          <w:szCs w:val="24"/>
        </w:rPr>
        <w:t>Class  2. COLT, FILLY or GELDING, 2 years old.</w:t>
      </w:r>
    </w:p>
    <w:p w:rsidR="008C4BDC" w:rsidRPr="008D7A8F" w:rsidRDefault="008C4BDC" w:rsidP="008C4BDC">
      <w:pPr>
        <w:jc w:val="both"/>
        <w:rPr>
          <w:sz w:val="24"/>
          <w:szCs w:val="24"/>
        </w:rPr>
      </w:pPr>
      <w:r w:rsidRPr="008D7A8F">
        <w:rPr>
          <w:sz w:val="24"/>
          <w:szCs w:val="24"/>
        </w:rPr>
        <w:t>Class  3. COLT,</w:t>
      </w:r>
      <w:r w:rsidR="009F43B0" w:rsidRPr="008D7A8F">
        <w:rPr>
          <w:sz w:val="24"/>
          <w:szCs w:val="24"/>
        </w:rPr>
        <w:t xml:space="preserve"> </w:t>
      </w:r>
      <w:r w:rsidRPr="008D7A8F">
        <w:rPr>
          <w:sz w:val="24"/>
          <w:szCs w:val="24"/>
        </w:rPr>
        <w:t>FILLY or GELDING, 1 year old.</w:t>
      </w:r>
    </w:p>
    <w:p w:rsidR="008C4BDC" w:rsidRPr="008D7A8F" w:rsidRDefault="008C4BDC" w:rsidP="008C4BDC">
      <w:pPr>
        <w:jc w:val="both"/>
        <w:rPr>
          <w:sz w:val="24"/>
          <w:szCs w:val="24"/>
        </w:rPr>
      </w:pPr>
      <w:r w:rsidRPr="008D7A8F">
        <w:rPr>
          <w:sz w:val="24"/>
          <w:szCs w:val="24"/>
        </w:rPr>
        <w:t>Class  4. BEST YEARLING/ 2YEAR OLD FILLY OR COLT</w:t>
      </w:r>
      <w:r w:rsidR="009F43B0" w:rsidRPr="008D7A8F">
        <w:rPr>
          <w:sz w:val="24"/>
          <w:szCs w:val="24"/>
        </w:rPr>
        <w:t xml:space="preserve"> (CHS SHEILD)</w:t>
      </w:r>
    </w:p>
    <w:p w:rsidR="009F43B0" w:rsidRPr="008D7A8F" w:rsidRDefault="009F43B0" w:rsidP="008C4BDC">
      <w:pPr>
        <w:jc w:val="both"/>
        <w:rPr>
          <w:sz w:val="24"/>
          <w:szCs w:val="24"/>
        </w:rPr>
      </w:pPr>
      <w:r w:rsidRPr="008D7A8F">
        <w:rPr>
          <w:sz w:val="24"/>
          <w:szCs w:val="24"/>
        </w:rPr>
        <w:t>Class  5. BEST SENIOR HORSE CONFINED</w:t>
      </w:r>
    </w:p>
    <w:p w:rsidR="009F43B0" w:rsidRPr="008D7A8F" w:rsidRDefault="009F43B0" w:rsidP="008C4BDC">
      <w:pPr>
        <w:jc w:val="both"/>
        <w:rPr>
          <w:sz w:val="24"/>
          <w:szCs w:val="24"/>
        </w:rPr>
      </w:pPr>
      <w:r w:rsidRPr="008D7A8F">
        <w:rPr>
          <w:sz w:val="24"/>
          <w:szCs w:val="24"/>
        </w:rPr>
        <w:t>Class  6. CHAMPION SENIOR HORSE</w:t>
      </w:r>
    </w:p>
    <w:p w:rsidR="001C3122" w:rsidRPr="008D7A8F" w:rsidRDefault="001C3122" w:rsidP="008C4BDC">
      <w:pPr>
        <w:jc w:val="both"/>
        <w:rPr>
          <w:sz w:val="24"/>
          <w:szCs w:val="24"/>
        </w:rPr>
      </w:pPr>
    </w:p>
    <w:p w:rsidR="009F43B0" w:rsidRPr="008D7A8F" w:rsidRDefault="009F43B0" w:rsidP="008C4BDC">
      <w:pPr>
        <w:jc w:val="both"/>
        <w:rPr>
          <w:sz w:val="24"/>
          <w:szCs w:val="24"/>
        </w:rPr>
      </w:pPr>
      <w:r w:rsidRPr="008D7A8F">
        <w:rPr>
          <w:sz w:val="24"/>
          <w:szCs w:val="24"/>
        </w:rPr>
        <w:t xml:space="preserve"> </w:t>
      </w:r>
    </w:p>
    <w:p w:rsidR="009F43B0" w:rsidRPr="008D7A8F" w:rsidRDefault="009F43B0" w:rsidP="008C4BDC">
      <w:pPr>
        <w:jc w:val="both"/>
        <w:rPr>
          <w:sz w:val="24"/>
          <w:szCs w:val="24"/>
        </w:rPr>
      </w:pPr>
      <w:r w:rsidRPr="008D7A8F">
        <w:rPr>
          <w:sz w:val="24"/>
          <w:szCs w:val="24"/>
        </w:rPr>
        <w:t>Class  7. COLT FOAL Born before 1</w:t>
      </w:r>
      <w:r w:rsidRPr="008D7A8F">
        <w:rPr>
          <w:sz w:val="24"/>
          <w:szCs w:val="24"/>
          <w:vertAlign w:val="superscript"/>
        </w:rPr>
        <w:t>st</w:t>
      </w:r>
      <w:r w:rsidR="001C05E7">
        <w:rPr>
          <w:sz w:val="24"/>
          <w:szCs w:val="24"/>
        </w:rPr>
        <w:t xml:space="preserve"> May 2017</w:t>
      </w:r>
    </w:p>
    <w:p w:rsidR="009F43B0" w:rsidRPr="008D7A8F" w:rsidRDefault="009F43B0" w:rsidP="008C4BDC">
      <w:pPr>
        <w:jc w:val="both"/>
        <w:rPr>
          <w:sz w:val="24"/>
          <w:szCs w:val="24"/>
        </w:rPr>
      </w:pPr>
      <w:r w:rsidRPr="008D7A8F">
        <w:rPr>
          <w:sz w:val="24"/>
          <w:szCs w:val="24"/>
        </w:rPr>
        <w:t>Class  8. COLT FOAL Born 1</w:t>
      </w:r>
      <w:r w:rsidRPr="008D7A8F">
        <w:rPr>
          <w:sz w:val="24"/>
          <w:szCs w:val="24"/>
          <w:vertAlign w:val="superscript"/>
        </w:rPr>
        <w:t>st</w:t>
      </w:r>
      <w:r w:rsidR="001C05E7">
        <w:rPr>
          <w:sz w:val="24"/>
          <w:szCs w:val="24"/>
        </w:rPr>
        <w:t xml:space="preserve"> May 2017</w:t>
      </w:r>
      <w:r w:rsidRPr="008D7A8F">
        <w:rPr>
          <w:sz w:val="24"/>
          <w:szCs w:val="24"/>
        </w:rPr>
        <w:t xml:space="preserve"> onwards</w:t>
      </w:r>
    </w:p>
    <w:p w:rsidR="009F43B0" w:rsidRPr="008D7A8F" w:rsidRDefault="009F43B0" w:rsidP="008C4BDC">
      <w:pPr>
        <w:jc w:val="both"/>
        <w:rPr>
          <w:sz w:val="24"/>
          <w:szCs w:val="24"/>
        </w:rPr>
      </w:pPr>
      <w:r w:rsidRPr="008D7A8F">
        <w:rPr>
          <w:sz w:val="24"/>
          <w:szCs w:val="24"/>
        </w:rPr>
        <w:t>Class  9. CHAMPION COLT FOAL</w:t>
      </w:r>
    </w:p>
    <w:p w:rsidR="009F43B0" w:rsidRPr="008D7A8F" w:rsidRDefault="009F43B0" w:rsidP="008C4BDC">
      <w:pPr>
        <w:jc w:val="both"/>
        <w:rPr>
          <w:sz w:val="24"/>
          <w:szCs w:val="24"/>
        </w:rPr>
      </w:pPr>
      <w:r w:rsidRPr="008D7A8F">
        <w:rPr>
          <w:sz w:val="24"/>
          <w:szCs w:val="24"/>
        </w:rPr>
        <w:t>Class 10. FILLY FOAL Born before 1</w:t>
      </w:r>
      <w:r w:rsidRPr="008D7A8F">
        <w:rPr>
          <w:sz w:val="24"/>
          <w:szCs w:val="24"/>
          <w:vertAlign w:val="superscript"/>
        </w:rPr>
        <w:t>st</w:t>
      </w:r>
      <w:r w:rsidR="001C05E7">
        <w:rPr>
          <w:sz w:val="24"/>
          <w:szCs w:val="24"/>
        </w:rPr>
        <w:t xml:space="preserve"> May 2017</w:t>
      </w:r>
    </w:p>
    <w:p w:rsidR="009F43B0" w:rsidRPr="008D7A8F" w:rsidRDefault="009F43B0" w:rsidP="008C4BDC">
      <w:pPr>
        <w:jc w:val="both"/>
        <w:rPr>
          <w:sz w:val="24"/>
          <w:szCs w:val="24"/>
        </w:rPr>
      </w:pPr>
      <w:r w:rsidRPr="008D7A8F">
        <w:rPr>
          <w:sz w:val="24"/>
          <w:szCs w:val="24"/>
        </w:rPr>
        <w:t>Class 11. FILLY FOAL Born 1</w:t>
      </w:r>
      <w:r w:rsidRPr="008D7A8F">
        <w:rPr>
          <w:sz w:val="24"/>
          <w:szCs w:val="24"/>
          <w:vertAlign w:val="superscript"/>
        </w:rPr>
        <w:t>st</w:t>
      </w:r>
      <w:r w:rsidR="001C05E7">
        <w:rPr>
          <w:sz w:val="24"/>
          <w:szCs w:val="24"/>
        </w:rPr>
        <w:t xml:space="preserve"> May 2017</w:t>
      </w:r>
      <w:r w:rsidRPr="008D7A8F">
        <w:rPr>
          <w:sz w:val="24"/>
          <w:szCs w:val="24"/>
        </w:rPr>
        <w:t xml:space="preserve"> onwards</w:t>
      </w:r>
    </w:p>
    <w:p w:rsidR="009F43B0" w:rsidRPr="008D7A8F" w:rsidRDefault="009F43B0" w:rsidP="008C4BDC">
      <w:pPr>
        <w:jc w:val="both"/>
        <w:rPr>
          <w:sz w:val="24"/>
          <w:szCs w:val="24"/>
        </w:rPr>
      </w:pPr>
      <w:r w:rsidRPr="008D7A8F">
        <w:rPr>
          <w:sz w:val="24"/>
          <w:szCs w:val="24"/>
        </w:rPr>
        <w:t>Class 12. CHAMPION FILLY FOAL</w:t>
      </w:r>
    </w:p>
    <w:p w:rsidR="009F43B0" w:rsidRPr="008D7A8F" w:rsidRDefault="009F43B0" w:rsidP="008C4BDC">
      <w:pPr>
        <w:jc w:val="both"/>
        <w:rPr>
          <w:sz w:val="24"/>
          <w:szCs w:val="24"/>
        </w:rPr>
      </w:pPr>
      <w:r w:rsidRPr="008D7A8F">
        <w:rPr>
          <w:sz w:val="24"/>
          <w:szCs w:val="24"/>
        </w:rPr>
        <w:t xml:space="preserve">Class 13. BEST COLT/FILLY FOAL any age </w:t>
      </w:r>
      <w:r w:rsidR="004527F7" w:rsidRPr="008D7A8F">
        <w:rPr>
          <w:sz w:val="24"/>
          <w:szCs w:val="24"/>
        </w:rPr>
        <w:t>CONFINED</w:t>
      </w:r>
      <w:r w:rsidR="004527F7">
        <w:rPr>
          <w:sz w:val="24"/>
          <w:szCs w:val="24"/>
        </w:rPr>
        <w:t xml:space="preserve"> (</w:t>
      </w:r>
      <w:r w:rsidR="00C427D7">
        <w:rPr>
          <w:sz w:val="24"/>
          <w:szCs w:val="24"/>
        </w:rPr>
        <w:t xml:space="preserve"> Lothian and Borders )</w:t>
      </w:r>
    </w:p>
    <w:p w:rsidR="009F43B0" w:rsidRPr="008D7A8F" w:rsidRDefault="009F43B0" w:rsidP="008C4BDC">
      <w:pPr>
        <w:jc w:val="both"/>
        <w:rPr>
          <w:sz w:val="24"/>
          <w:szCs w:val="24"/>
        </w:rPr>
      </w:pPr>
      <w:r w:rsidRPr="008D7A8F">
        <w:rPr>
          <w:sz w:val="24"/>
          <w:szCs w:val="24"/>
        </w:rPr>
        <w:t>Class 14. BEST COLT/FILLY any age BRED BY EXHIBITOR</w:t>
      </w:r>
    </w:p>
    <w:p w:rsidR="009F43B0" w:rsidRPr="008D7A8F" w:rsidRDefault="006504B3" w:rsidP="008C4BDC">
      <w:pPr>
        <w:jc w:val="both"/>
        <w:rPr>
          <w:sz w:val="24"/>
          <w:szCs w:val="24"/>
        </w:rPr>
      </w:pPr>
      <w:r w:rsidRPr="008D7A8F">
        <w:rPr>
          <w:sz w:val="24"/>
          <w:szCs w:val="24"/>
        </w:rPr>
        <w:t>Class 15. OVERALL CHAM</w:t>
      </w:r>
      <w:r w:rsidR="009F43B0" w:rsidRPr="008D7A8F">
        <w:rPr>
          <w:sz w:val="24"/>
          <w:szCs w:val="24"/>
        </w:rPr>
        <w:t>PION FOAL</w:t>
      </w:r>
    </w:p>
    <w:p w:rsidR="001C3122" w:rsidRPr="008D7A8F" w:rsidRDefault="001C3122" w:rsidP="008C4BDC">
      <w:pPr>
        <w:jc w:val="both"/>
        <w:rPr>
          <w:sz w:val="24"/>
          <w:szCs w:val="24"/>
        </w:rPr>
      </w:pPr>
    </w:p>
    <w:p w:rsidR="009F43B0" w:rsidRPr="008D7A8F" w:rsidRDefault="009F43B0" w:rsidP="008C4BDC">
      <w:pPr>
        <w:jc w:val="both"/>
        <w:rPr>
          <w:sz w:val="24"/>
          <w:szCs w:val="24"/>
        </w:rPr>
      </w:pPr>
    </w:p>
    <w:p w:rsidR="009F43B0" w:rsidRPr="008D7A8F" w:rsidRDefault="009F43B0" w:rsidP="008C4BDC">
      <w:pPr>
        <w:jc w:val="both"/>
        <w:rPr>
          <w:sz w:val="24"/>
          <w:szCs w:val="24"/>
        </w:rPr>
      </w:pPr>
      <w:r w:rsidRPr="008D7A8F">
        <w:rPr>
          <w:sz w:val="24"/>
          <w:szCs w:val="24"/>
        </w:rPr>
        <w:t>Class 16. YOUNG HANDLERS COMPETITION</w:t>
      </w:r>
    </w:p>
    <w:p w:rsidR="009F43B0" w:rsidRDefault="009F43B0" w:rsidP="008C4BDC">
      <w:pPr>
        <w:jc w:val="both"/>
        <w:rPr>
          <w:sz w:val="24"/>
          <w:szCs w:val="24"/>
        </w:rPr>
      </w:pPr>
      <w:r w:rsidRPr="008D7A8F">
        <w:rPr>
          <w:sz w:val="24"/>
          <w:szCs w:val="24"/>
        </w:rPr>
        <w:t>Class 17. JU</w:t>
      </w:r>
      <w:r w:rsidR="006504B3" w:rsidRPr="008D7A8F">
        <w:rPr>
          <w:sz w:val="24"/>
          <w:szCs w:val="24"/>
        </w:rPr>
        <w:t>NIOR YOUNG HANDLERS COMPETITION</w:t>
      </w:r>
    </w:p>
    <w:p w:rsidR="008D7A8F" w:rsidRDefault="008D7A8F" w:rsidP="008C4BDC">
      <w:pPr>
        <w:jc w:val="both"/>
        <w:rPr>
          <w:sz w:val="24"/>
          <w:szCs w:val="24"/>
        </w:rPr>
      </w:pPr>
    </w:p>
    <w:p w:rsidR="008D7A8F" w:rsidRPr="008D7A8F" w:rsidRDefault="008D7A8F" w:rsidP="008C4BDC">
      <w:pPr>
        <w:jc w:val="both"/>
        <w:rPr>
          <w:sz w:val="24"/>
          <w:szCs w:val="24"/>
        </w:rPr>
      </w:pPr>
    </w:p>
    <w:p w:rsidR="006504B3" w:rsidRDefault="006504B3" w:rsidP="008C4BDC">
      <w:pPr>
        <w:jc w:val="both"/>
      </w:pPr>
      <w:r>
        <w:t>NB</w:t>
      </w:r>
    </w:p>
    <w:p w:rsidR="006504B3" w:rsidRDefault="006504B3" w:rsidP="008C4BDC">
      <w:pPr>
        <w:jc w:val="both"/>
      </w:pPr>
      <w:r>
        <w:t>Late entries must be lodged with the secretary no later than 10am on the morning of the show.</w:t>
      </w:r>
    </w:p>
    <w:p w:rsidR="006504B3" w:rsidRDefault="006504B3" w:rsidP="008C4BDC">
      <w:pPr>
        <w:jc w:val="both"/>
      </w:pPr>
      <w:r>
        <w:t xml:space="preserve">Exhibitors are requested to wear a white coat. </w:t>
      </w:r>
    </w:p>
    <w:p w:rsidR="001C3122" w:rsidRDefault="00016D53" w:rsidP="008C4BDC">
      <w:pPr>
        <w:jc w:val="both"/>
      </w:pPr>
      <w:r>
        <w:t xml:space="preserve">Exhibitors are required to </w:t>
      </w:r>
      <w:r w:rsidR="001C3122">
        <w:t xml:space="preserve">bring </w:t>
      </w:r>
      <w:r>
        <w:t xml:space="preserve">hot </w:t>
      </w:r>
      <w:r w:rsidR="001C3122">
        <w:t>water to the showground for washing horses.</w:t>
      </w:r>
    </w:p>
    <w:p w:rsidR="008D7A8F" w:rsidRDefault="008D7A8F" w:rsidP="008C4BDC">
      <w:pPr>
        <w:jc w:val="both"/>
      </w:pPr>
    </w:p>
    <w:p w:rsidR="008D7A8F" w:rsidRDefault="008D7A8F" w:rsidP="008C4BDC">
      <w:pPr>
        <w:jc w:val="both"/>
      </w:pPr>
      <w:r>
        <w:t>Heather Fraser - 07775625282</w:t>
      </w:r>
    </w:p>
    <w:p w:rsidR="006504B3" w:rsidRDefault="00481D99" w:rsidP="008C4BDC">
      <w:pPr>
        <w:jc w:val="both"/>
      </w:pPr>
      <w:hyperlink r:id="rId7" w:history="1">
        <w:r w:rsidR="008D7A8F" w:rsidRPr="00BE74B7">
          <w:rPr>
            <w:rStyle w:val="Hyperlink"/>
          </w:rPr>
          <w:t>heather@frasertech.co.uk</w:t>
        </w:r>
      </w:hyperlink>
    </w:p>
    <w:p w:rsidR="008D7A8F" w:rsidRDefault="008D7A8F" w:rsidP="008C4BDC">
      <w:pPr>
        <w:jc w:val="both"/>
      </w:pPr>
    </w:p>
    <w:p w:rsidR="00A8623B" w:rsidRDefault="00A8623B" w:rsidP="00A8623B">
      <w:r>
        <w:t>The 4 Foal Show Points Challenge</w:t>
      </w:r>
    </w:p>
    <w:p w:rsidR="00A8623B" w:rsidRDefault="00A8623B" w:rsidP="00A8623B"/>
    <w:p w:rsidR="00A8623B" w:rsidRDefault="00A8623B" w:rsidP="00A8623B">
      <w:r>
        <w:t>Kilmarnock, Lanark, Cupar and Lothian &amp; Borders Clydesdale Foal Shows will be taking part in The 4 Foal Show Points Challenge in the coming show season.</w:t>
      </w:r>
    </w:p>
    <w:p w:rsidR="00A8623B" w:rsidRDefault="00A8623B" w:rsidP="00A8623B">
      <w:r>
        <w:t>The Senior and Junior Foal class prize winners at each show will earn points which will accumulate until Lothian and Borders Foal Show.  Cash prizes will be awarded to the registered owners with the most points.</w:t>
      </w:r>
    </w:p>
    <w:p w:rsidR="00A8623B" w:rsidRDefault="00A8623B" w:rsidP="00A8623B">
      <w:r>
        <w:t>Prize money will be as follows</w:t>
      </w:r>
    </w:p>
    <w:p w:rsidR="00A8623B" w:rsidRDefault="00A8623B" w:rsidP="00A8623B">
      <w:r>
        <w:t>1</w:t>
      </w:r>
      <w:r>
        <w:rPr>
          <w:vertAlign w:val="superscript"/>
        </w:rPr>
        <w:t>st</w:t>
      </w:r>
      <w:r>
        <w:t xml:space="preserve"> - £100, 2</w:t>
      </w:r>
      <w:r>
        <w:rPr>
          <w:vertAlign w:val="superscript"/>
        </w:rPr>
        <w:t>nd</w:t>
      </w:r>
      <w:r>
        <w:t xml:space="preserve"> -£50, 3</w:t>
      </w:r>
      <w:r>
        <w:rPr>
          <w:vertAlign w:val="superscript"/>
        </w:rPr>
        <w:t>rd</w:t>
      </w:r>
      <w:r>
        <w:t xml:space="preserve"> - £30, 4</w:t>
      </w:r>
      <w:r>
        <w:rPr>
          <w:vertAlign w:val="superscript"/>
        </w:rPr>
        <w:t>th</w:t>
      </w:r>
      <w:r>
        <w:t xml:space="preserve"> - £20</w:t>
      </w:r>
    </w:p>
    <w:p w:rsidR="00A8623B" w:rsidRDefault="00A8623B" w:rsidP="00A8623B">
      <w:r>
        <w:t>For further details contact</w:t>
      </w:r>
    </w:p>
    <w:p w:rsidR="00A8623B" w:rsidRDefault="00A8623B" w:rsidP="00A8623B">
      <w:r>
        <w:t>heather@frasertech.co.uk</w:t>
      </w:r>
    </w:p>
    <w:p w:rsidR="00A8623B" w:rsidRDefault="00A8623B" w:rsidP="00A8623B"/>
    <w:p w:rsidR="008C4BDC" w:rsidRDefault="008C4BDC"/>
    <w:sectPr w:rsidR="008C4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99" w:rsidRDefault="00481D99" w:rsidP="008D7A8F">
      <w:r>
        <w:separator/>
      </w:r>
    </w:p>
  </w:endnote>
  <w:endnote w:type="continuationSeparator" w:id="0">
    <w:p w:rsidR="00481D99" w:rsidRDefault="00481D99" w:rsidP="008D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99" w:rsidRDefault="00481D99" w:rsidP="008D7A8F">
      <w:r>
        <w:separator/>
      </w:r>
    </w:p>
  </w:footnote>
  <w:footnote w:type="continuationSeparator" w:id="0">
    <w:p w:rsidR="00481D99" w:rsidRDefault="00481D99" w:rsidP="008D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DC"/>
    <w:rsid w:val="00016D53"/>
    <w:rsid w:val="00066C7E"/>
    <w:rsid w:val="00184495"/>
    <w:rsid w:val="001C05E7"/>
    <w:rsid w:val="001C3122"/>
    <w:rsid w:val="002F407E"/>
    <w:rsid w:val="003D19E0"/>
    <w:rsid w:val="004527F7"/>
    <w:rsid w:val="00481D99"/>
    <w:rsid w:val="004F49E1"/>
    <w:rsid w:val="006504B3"/>
    <w:rsid w:val="006E105E"/>
    <w:rsid w:val="006F6C69"/>
    <w:rsid w:val="007F1F9E"/>
    <w:rsid w:val="00864146"/>
    <w:rsid w:val="008C4BDC"/>
    <w:rsid w:val="008D7A8F"/>
    <w:rsid w:val="009F43B0"/>
    <w:rsid w:val="00A8623B"/>
    <w:rsid w:val="00BE63EE"/>
    <w:rsid w:val="00C427D7"/>
    <w:rsid w:val="00DC3870"/>
    <w:rsid w:val="00E67242"/>
    <w:rsid w:val="00EC0E5C"/>
    <w:rsid w:val="00E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10CDF-BA3E-42E4-ABBB-D6018DD0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D7A8F"/>
    <w:pPr>
      <w:tabs>
        <w:tab w:val="center" w:pos="4513"/>
        <w:tab w:val="right" w:pos="9026"/>
      </w:tabs>
    </w:pPr>
  </w:style>
  <w:style w:type="character" w:customStyle="1" w:styleId="HeaderChar">
    <w:name w:val="Header Char"/>
    <w:basedOn w:val="DefaultParagraphFont"/>
    <w:link w:val="Header"/>
    <w:uiPriority w:val="99"/>
    <w:rsid w:val="008D7A8F"/>
  </w:style>
  <w:style w:type="paragraph" w:styleId="Footer">
    <w:name w:val="footer"/>
    <w:basedOn w:val="Normal"/>
    <w:link w:val="FooterChar"/>
    <w:uiPriority w:val="99"/>
    <w:unhideWhenUsed/>
    <w:rsid w:val="008D7A8F"/>
    <w:pPr>
      <w:tabs>
        <w:tab w:val="center" w:pos="4513"/>
        <w:tab w:val="right" w:pos="9026"/>
      </w:tabs>
    </w:pPr>
  </w:style>
  <w:style w:type="character" w:customStyle="1" w:styleId="FooterChar">
    <w:name w:val="Footer Char"/>
    <w:basedOn w:val="DefaultParagraphFont"/>
    <w:link w:val="Footer"/>
    <w:uiPriority w:val="99"/>
    <w:rsid w:val="008D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5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frasertech.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Fraser</dc:creator>
  <cp:keywords/>
  <dc:description/>
  <cp:lastModifiedBy>CHS</cp:lastModifiedBy>
  <cp:revision>2</cp:revision>
  <dcterms:created xsi:type="dcterms:W3CDTF">2017-09-05T19:03:00Z</dcterms:created>
  <dcterms:modified xsi:type="dcterms:W3CDTF">2017-09-05T19:03:00Z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